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916EF7" w14:paraId="207F9086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21C72F2" w14:textId="77777777" w:rsidR="00916EF7" w:rsidRPr="002B3B37" w:rsidRDefault="00916EF7" w:rsidP="00C546ED">
            <w:pPr>
              <w:rPr>
                <w:rFonts w:ascii="Arial" w:hAnsi="Arial" w:cs="Arial"/>
              </w:rPr>
            </w:pPr>
          </w:p>
          <w:p w14:paraId="087278FF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2A988244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37CA23F3" w14:textId="77777777" w:rsidR="00916EF7" w:rsidRPr="004C0814" w:rsidRDefault="00916EF7" w:rsidP="00C546ED">
            <w:pPr>
              <w:jc w:val="center"/>
              <w:rPr>
                <w:rFonts w:ascii="Arial" w:hAnsi="Arial" w:cs="Arial"/>
              </w:rPr>
            </w:pPr>
          </w:p>
          <w:p w14:paraId="60D1F26C" w14:textId="77777777" w:rsidR="00916EF7" w:rsidRDefault="00916EF7" w:rsidP="00C546ED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7EBEB02C" w14:textId="77777777" w:rsidR="00402684" w:rsidRDefault="00BC26D7" w:rsidP="00402684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noProof/>
                <w:spacing w:val="6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208E03CA" wp14:editId="03341F26">
                  <wp:simplePos x="0" y="0"/>
                  <wp:positionH relativeFrom="column">
                    <wp:posOffset>4686935</wp:posOffset>
                  </wp:positionH>
                  <wp:positionV relativeFrom="paragraph">
                    <wp:posOffset>107950</wp:posOffset>
                  </wp:positionV>
                  <wp:extent cx="1188720" cy="587375"/>
                  <wp:effectExtent l="0" t="0" r="0" b="317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684">
              <w:rPr>
                <w:rFonts w:ascii="Arial" w:hAnsi="Arial"/>
                <w:b/>
                <w:spacing w:val="60"/>
              </w:rPr>
              <w:t>BETRIEBSANWEISUNG</w:t>
            </w:r>
            <w:r w:rsidR="00402684"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74797A3F" w14:textId="77777777" w:rsidR="00402684" w:rsidRDefault="00402684" w:rsidP="00402684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5A91E21C" w14:textId="77777777" w:rsidR="00916EF7" w:rsidRPr="004C0814" w:rsidRDefault="00916EF7" w:rsidP="00C546ED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99C3BBE" w14:textId="77777777" w:rsidR="00916EF7" w:rsidRPr="004C0814" w:rsidRDefault="00916EF7" w:rsidP="00C546ED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69ACAD41" w14:textId="77777777" w:rsidR="00916EF7" w:rsidRDefault="00916EF7" w:rsidP="00C546ED">
            <w:pPr>
              <w:spacing w:before="600"/>
              <w:ind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</w:p>
        </w:tc>
      </w:tr>
      <w:tr w:rsidR="00916EF7" w14:paraId="782E852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58D82C76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916EF7" w14:paraId="2C05DB5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2BB724A7" w14:textId="77777777" w:rsidR="005017C0" w:rsidRPr="00C90846" w:rsidRDefault="005017C0" w:rsidP="00C90846">
            <w:pPr>
              <w:pStyle w:val="AbschnittTex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017C0">
              <w:rPr>
                <w:rFonts w:ascii="Arial" w:hAnsi="Arial"/>
                <w:b/>
                <w:sz w:val="28"/>
                <w:szCs w:val="28"/>
              </w:rPr>
              <w:t>Detaprofi Ferex</w:t>
            </w:r>
          </w:p>
        </w:tc>
      </w:tr>
      <w:tr w:rsidR="00916EF7" w14:paraId="069885A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7BC1C59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916EF7" w14:paraId="61EF3B46" w14:textId="77777777" w:rsidTr="00851B8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44D4E16" w14:textId="77777777" w:rsidR="00916EF7" w:rsidRDefault="00BC26D7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55FBE">
              <w:rPr>
                <w:noProof/>
              </w:rPr>
              <w:drawing>
                <wp:inline distT="0" distB="0" distL="0" distR="0" wp14:anchorId="019BA237" wp14:editId="4AAACE4E">
                  <wp:extent cx="714375" cy="714375"/>
                  <wp:effectExtent l="0" t="0" r="9525" b="9525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44B96EB8" w14:textId="77777777" w:rsidR="00851B88" w:rsidRDefault="00851B88">
            <w:pPr>
              <w:pStyle w:val="AbschnittText"/>
              <w:rPr>
                <w:rFonts w:ascii="Arial" w:hAnsi="Arial"/>
                <w:sz w:val="22"/>
              </w:rPr>
            </w:pPr>
          </w:p>
          <w:p w14:paraId="18D962AF" w14:textId="77777777" w:rsidR="00916EF7" w:rsidRDefault="00851B88">
            <w:pPr>
              <w:pStyle w:val="AbschnittText"/>
              <w:rPr>
                <w:rFonts w:ascii="Arial" w:hAnsi="Arial"/>
                <w:sz w:val="22"/>
              </w:rPr>
            </w:pPr>
            <w:r w:rsidRPr="00851B88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66ABA53E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</w:p>
        </w:tc>
      </w:tr>
      <w:tr w:rsidR="00916EF7" w14:paraId="75E2489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1C1E105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916EF7" w14:paraId="221B712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506D505" w14:textId="77777777" w:rsidR="00916EF7" w:rsidRDefault="00BC26D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5B96B43" wp14:editId="0554A36A">
                  <wp:extent cx="695325" cy="695325"/>
                  <wp:effectExtent l="0" t="0" r="9525" b="9525"/>
                  <wp:docPr id="2" name="Bild 2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6DB7C" w14:textId="77777777" w:rsidR="00916EF7" w:rsidRDefault="00BC26D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B0DC438" wp14:editId="7A2D6059">
                  <wp:extent cx="666750" cy="666750"/>
                  <wp:effectExtent l="0" t="0" r="0" b="0"/>
                  <wp:docPr id="3" name="Bild 3" descr="U:\RS\Projekte\GHS Umstellung\BA_Vorlagen\Gebotszeichen\m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RS\Projekte\GHS Umstellung\BA_Vorlagen\Gebotszeichen\m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57BF0680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5669506A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213ECC46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012F6423" w14:textId="77777777" w:rsidR="00916EF7" w:rsidRDefault="00BC26D7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39D62587" wp14:editId="676A74CC">
                  <wp:extent cx="676275" cy="676275"/>
                  <wp:effectExtent l="0" t="0" r="9525" b="9525"/>
                  <wp:docPr id="4" name="Bild 4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2149DD" w14:textId="77777777" w:rsidR="00916EF7" w:rsidRDefault="00916EF7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916EF7" w14:paraId="51D8D1F2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1D0267E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96178A3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B5E0B00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916EF7" w14:paraId="5E2C897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5FB0DAE" w14:textId="77777777" w:rsidR="00916EF7" w:rsidRDefault="00BC26D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A0F9E42" wp14:editId="4437363F">
                  <wp:extent cx="657225" cy="571500"/>
                  <wp:effectExtent l="0" t="0" r="9525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87ABF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76999D24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7E2E7146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56BC8CBB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1A6FB6FB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4ACB74E1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7A4FB054" w14:textId="77777777" w:rsidR="00916EF7" w:rsidRDefault="00916EF7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916EF7" w14:paraId="5527334F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DA36DBA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1B5794C" w14:textId="77777777" w:rsidR="00916EF7" w:rsidRDefault="00916EF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19FB34D9" w14:textId="77777777" w:rsidR="00916EF7" w:rsidRDefault="00916EF7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916EF7" w14:paraId="5445E84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BE84CAB" w14:textId="77777777" w:rsidR="00916EF7" w:rsidRDefault="00BC26D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528FADC" wp14:editId="602C99F2">
                  <wp:extent cx="657225" cy="657225"/>
                  <wp:effectExtent l="0" t="0" r="9525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655" w14:textId="77777777" w:rsidR="00916EF7" w:rsidRDefault="00916EF7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BAFAF65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Hautkontakt: </w:t>
            </w:r>
            <w:r>
              <w:rPr>
                <w:rFonts w:ascii="Arial" w:hAnsi="Arial"/>
                <w:sz w:val="22"/>
              </w:rPr>
              <w:t>Benetzt</w:t>
            </w:r>
            <w:r w:rsidR="00F817CB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Kleidung sofort vorsichtig entfernen, betroffene Körperstellen mit reichlich Wasser spülen, bei großflächigem Hautkontakt: Notdusche, ggf. Arzt aufsuchen.</w:t>
            </w:r>
          </w:p>
          <w:p w14:paraId="6DE87A8C" w14:textId="77777777" w:rsidR="00916EF7" w:rsidRDefault="00C071FA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Augenkontakt</w:t>
            </w:r>
            <w:r w:rsidR="00916EF7">
              <w:rPr>
                <w:rFonts w:ascii="Arial" w:hAnsi="Arial"/>
                <w:b/>
                <w:sz w:val="22"/>
              </w:rPr>
              <w:t xml:space="preserve">: </w:t>
            </w:r>
            <w:r w:rsidR="00916EF7"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0AB24A4B" w14:textId="77777777" w:rsidR="00916EF7" w:rsidRDefault="00916EF7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Verschlucken: </w:t>
            </w:r>
            <w:r w:rsidR="00C90846">
              <w:rPr>
                <w:rFonts w:ascii="Arial" w:hAnsi="Arial"/>
                <w:sz w:val="22"/>
              </w:rPr>
              <w:t>Nur wenn bei Bewuss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74D8D56B" w14:textId="77777777" w:rsidR="00916EF7" w:rsidRDefault="00916EF7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lockern. </w:t>
            </w:r>
          </w:p>
          <w:p w14:paraId="3D805039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Atemhilfe bei Atemschwierigkeiten. Bei erheblicher Einwirkung ärztliche Behandlung   </w:t>
            </w:r>
          </w:p>
          <w:p w14:paraId="7E927957" w14:textId="77777777" w:rsidR="00916EF7" w:rsidRDefault="00916EF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916EF7" w14:paraId="2C94AF0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8EBE3F3" w14:textId="77777777" w:rsidR="00916EF7" w:rsidRDefault="00916EF7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916EF7" w14:paraId="75FFE28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5F0C7464" w14:textId="77777777" w:rsidR="00916EF7" w:rsidRDefault="00BC26D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A5614"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A1AB274" wp14:editId="5D3CE84D">
                  <wp:extent cx="676275" cy="504825"/>
                  <wp:effectExtent l="0" t="0" r="9525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7BDA0507" w14:textId="77777777" w:rsidR="00916EF7" w:rsidRDefault="00916EF7" w:rsidP="00C90846">
            <w:pPr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C90846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werden. Entleerte Gebinde an das Lager zurückgeben.</w:t>
            </w:r>
          </w:p>
        </w:tc>
      </w:tr>
    </w:tbl>
    <w:p w14:paraId="74A2B1DB" w14:textId="77777777" w:rsidR="00916EF7" w:rsidRDefault="00916EF7">
      <w:pPr>
        <w:rPr>
          <w:rFonts w:ascii="Arial" w:hAnsi="Arial"/>
          <w:sz w:val="22"/>
        </w:rPr>
      </w:pPr>
      <w:r w:rsidRPr="00BC26D7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916EF7" w:rsidSect="0096273D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4A"/>
    <w:rsid w:val="002B3B37"/>
    <w:rsid w:val="003E294A"/>
    <w:rsid w:val="00402684"/>
    <w:rsid w:val="004A5614"/>
    <w:rsid w:val="004C0814"/>
    <w:rsid w:val="005017C0"/>
    <w:rsid w:val="005951B7"/>
    <w:rsid w:val="006222B4"/>
    <w:rsid w:val="00851B88"/>
    <w:rsid w:val="008B45F9"/>
    <w:rsid w:val="008E2C83"/>
    <w:rsid w:val="00916EF7"/>
    <w:rsid w:val="0096273D"/>
    <w:rsid w:val="00A1690A"/>
    <w:rsid w:val="00B94506"/>
    <w:rsid w:val="00BC26D7"/>
    <w:rsid w:val="00C071FA"/>
    <w:rsid w:val="00C2023D"/>
    <w:rsid w:val="00C546ED"/>
    <w:rsid w:val="00C90846"/>
    <w:rsid w:val="00E7302F"/>
    <w:rsid w:val="00F04771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B408F"/>
  <w14:defaultImageDpi w14:val="96"/>
  <w15:docId w15:val="{90D8C667-A205-42AE-B90D-966B3560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27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uiPriority w:val="99"/>
    <w:rsid w:val="0096273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uiPriority w:val="99"/>
    <w:rsid w:val="0096273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rsid w:val="0096273D"/>
    <w:pPr>
      <w:spacing w:before="60"/>
      <w:ind w:left="85"/>
    </w:pPr>
  </w:style>
  <w:style w:type="paragraph" w:customStyle="1" w:styleId="GeltungsBereich">
    <w:name w:val="GeltungsBereich"/>
    <w:basedOn w:val="Standard"/>
    <w:uiPriority w:val="99"/>
    <w:rsid w:val="0096273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uiPriority w:val="99"/>
    <w:rsid w:val="0096273D"/>
    <w:pPr>
      <w:spacing w:before="60"/>
      <w:ind w:left="341" w:hanging="284"/>
    </w:pPr>
  </w:style>
  <w:style w:type="paragraph" w:customStyle="1" w:styleId="TitelText">
    <w:name w:val="TitelText"/>
    <w:basedOn w:val="Standard"/>
    <w:uiPriority w:val="99"/>
    <w:rsid w:val="0096273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uiPriority w:val="99"/>
    <w:rsid w:val="0096273D"/>
    <w:rPr>
      <w:color w:val="000000"/>
      <w:sz w:val="20"/>
    </w:rPr>
  </w:style>
  <w:style w:type="paragraph" w:styleId="Makrotext">
    <w:name w:val="macro"/>
    <w:link w:val="MakrotextZchn"/>
    <w:uiPriority w:val="99"/>
    <w:semiHidden/>
    <w:rsid w:val="009627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MakrotextZchn">
    <w:name w:val="Makrotext Zchn"/>
    <w:link w:val="Makro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file:///U:\RS\Projekte\GHS%20Umstellung\BA_Vorlagen\Gebotszeichen\m004.gif" TargetMode="External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file:///U:\RS\Projekte\GHS%20Umstellung\BA_Vorlagen\Gebotszeichen\m009.gif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file:///U:\RS\Projekte\GHS%20Umstellung\BA_Vorlagen\Gebotszeichen\m008.gif" TargetMode="External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263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18" baseType="variant">
      <vt:variant>
        <vt:i4>5570670</vt:i4>
      </vt:variant>
      <vt:variant>
        <vt:i4>2584</vt:i4>
      </vt:variant>
      <vt:variant>
        <vt:i4>1026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5832814</vt:i4>
      </vt:variant>
      <vt:variant>
        <vt:i4>2803</vt:i4>
      </vt:variant>
      <vt:variant>
        <vt:i4>1027</vt:i4>
      </vt:variant>
      <vt:variant>
        <vt:i4>1</vt:i4>
      </vt:variant>
      <vt:variant>
        <vt:lpwstr>U:\RS\Projekte\GHS Umstellung\BA_Vorlagen\Gebotszeichen\m008.gif</vt:lpwstr>
      </vt:variant>
      <vt:variant>
        <vt:lpwstr/>
      </vt:variant>
      <vt:variant>
        <vt:i4>5767278</vt:i4>
      </vt:variant>
      <vt:variant>
        <vt:i4>3430</vt:i4>
      </vt:variant>
      <vt:variant>
        <vt:i4>1028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Rohde</dc:creator>
  <cp:keywords/>
  <dc:description/>
  <cp:lastModifiedBy>Helen Rohde</cp:lastModifiedBy>
  <cp:revision>5</cp:revision>
  <cp:lastPrinted>2005-02-28T14:25:00Z</cp:lastPrinted>
  <dcterms:created xsi:type="dcterms:W3CDTF">2021-04-29T09:51:00Z</dcterms:created>
  <dcterms:modified xsi:type="dcterms:W3CDTF">2022-07-18T07:52:00Z</dcterms:modified>
</cp:coreProperties>
</file>